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2D" w:rsidRDefault="00246E2D" w:rsidP="00246E2D">
      <w:pPr>
        <w:jc w:val="center"/>
        <w:rPr>
          <w:rFonts w:ascii="Arial" w:hAnsi="Arial" w:cs="Arial"/>
          <w:b/>
          <w:caps/>
          <w:kern w:val="24"/>
          <w:sz w:val="28"/>
          <w:szCs w:val="28"/>
        </w:rPr>
      </w:pPr>
    </w:p>
    <w:p w:rsidR="00246E2D" w:rsidRPr="00CB6ED9" w:rsidRDefault="00246E2D" w:rsidP="00246E2D">
      <w:pPr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Příloha č. 2</w:t>
      </w:r>
    </w:p>
    <w:p w:rsidR="00246E2D" w:rsidRDefault="00246E2D" w:rsidP="00246E2D">
      <w:pPr>
        <w:jc w:val="center"/>
        <w:rPr>
          <w:rFonts w:ascii="Arial" w:hAnsi="Arial" w:cs="Arial"/>
          <w:b/>
          <w:caps/>
          <w:kern w:val="24"/>
          <w:sz w:val="28"/>
          <w:szCs w:val="28"/>
        </w:rPr>
      </w:pPr>
    </w:p>
    <w:p w:rsidR="00246E2D" w:rsidRPr="001F3FCA" w:rsidRDefault="00246E2D" w:rsidP="00246E2D">
      <w:pPr>
        <w:jc w:val="center"/>
        <w:rPr>
          <w:rFonts w:ascii="Arial" w:hAnsi="Arial" w:cs="Arial"/>
          <w:b/>
          <w:caps/>
          <w:kern w:val="24"/>
          <w:sz w:val="28"/>
          <w:szCs w:val="28"/>
        </w:rPr>
      </w:pPr>
      <w:r w:rsidRPr="001F3FCA">
        <w:rPr>
          <w:rFonts w:ascii="Arial" w:hAnsi="Arial" w:cs="Arial"/>
          <w:b/>
          <w:caps/>
          <w:kern w:val="24"/>
          <w:sz w:val="28"/>
          <w:szCs w:val="28"/>
        </w:rPr>
        <w:t>Krycí list nabídky</w:t>
      </w:r>
    </w:p>
    <w:p w:rsidR="00246E2D" w:rsidRPr="001F3FCA" w:rsidRDefault="00246E2D" w:rsidP="00246E2D">
      <w:pPr>
        <w:pStyle w:val="Import6"/>
        <w:jc w:val="center"/>
        <w:rPr>
          <w:rFonts w:ascii="Arial" w:eastAsia="Times New Roman" w:hAnsi="Arial" w:cs="Arial"/>
          <w:b/>
          <w:szCs w:val="20"/>
        </w:rPr>
      </w:pPr>
      <w:r w:rsidRPr="001F3FCA">
        <w:rPr>
          <w:rFonts w:ascii="Arial" w:eastAsia="Times New Roman" w:hAnsi="Arial" w:cs="Arial"/>
          <w:b/>
          <w:szCs w:val="20"/>
        </w:rPr>
        <w:t>veřejné zakázky</w:t>
      </w:r>
    </w:p>
    <w:p w:rsidR="00246E2D" w:rsidRPr="001F3FCA" w:rsidRDefault="00246E2D" w:rsidP="00246E2D">
      <w:pPr>
        <w:rPr>
          <w:rFonts w:ascii="Arial" w:hAnsi="Arial" w:cs="Arial"/>
        </w:rPr>
      </w:pPr>
    </w:p>
    <w:p w:rsidR="00246E2D" w:rsidRPr="00182D86" w:rsidRDefault="00246E2D" w:rsidP="00246E2D">
      <w:pPr>
        <w:jc w:val="center"/>
        <w:rPr>
          <w:rFonts w:ascii="Arial" w:hAnsi="Arial" w:cs="Arial"/>
          <w:b/>
          <w:sz w:val="26"/>
          <w:szCs w:val="26"/>
        </w:rPr>
      </w:pPr>
      <w:r w:rsidRPr="00182D86">
        <w:rPr>
          <w:rFonts w:ascii="Arial" w:hAnsi="Arial" w:cs="Arial"/>
          <w:b/>
          <w:kern w:val="2"/>
          <w:sz w:val="26"/>
          <w:szCs w:val="26"/>
        </w:rPr>
        <w:t>„</w:t>
      </w:r>
      <w:r>
        <w:rPr>
          <w:rFonts w:ascii="Arial" w:hAnsi="Arial" w:cs="Arial"/>
          <w:b/>
          <w:kern w:val="2"/>
          <w:sz w:val="26"/>
          <w:szCs w:val="26"/>
        </w:rPr>
        <w:t>Dodávka požárního dopravního automobilu</w:t>
      </w:r>
      <w:r w:rsidR="007B6147">
        <w:rPr>
          <w:rFonts w:ascii="Arial" w:hAnsi="Arial" w:cs="Arial"/>
          <w:b/>
          <w:kern w:val="2"/>
          <w:sz w:val="26"/>
          <w:szCs w:val="26"/>
        </w:rPr>
        <w:t xml:space="preserve"> p</w:t>
      </w:r>
      <w:r>
        <w:rPr>
          <w:rFonts w:ascii="Arial" w:hAnsi="Arial" w:cs="Arial"/>
          <w:b/>
          <w:kern w:val="2"/>
          <w:sz w:val="26"/>
          <w:szCs w:val="26"/>
        </w:rPr>
        <w:t>ro</w:t>
      </w:r>
      <w:r w:rsidR="007B6147">
        <w:rPr>
          <w:rFonts w:ascii="Arial" w:hAnsi="Arial" w:cs="Arial"/>
          <w:b/>
          <w:kern w:val="2"/>
          <w:sz w:val="26"/>
          <w:szCs w:val="26"/>
        </w:rPr>
        <w:t xml:space="preserve"> </w:t>
      </w:r>
      <w:r>
        <w:rPr>
          <w:rFonts w:ascii="Arial" w:hAnsi="Arial" w:cs="Arial"/>
          <w:b/>
          <w:kern w:val="2"/>
          <w:sz w:val="26"/>
          <w:szCs w:val="26"/>
        </w:rPr>
        <w:t>je</w:t>
      </w:r>
      <w:r w:rsidRPr="00182D86">
        <w:rPr>
          <w:rFonts w:ascii="Arial" w:hAnsi="Arial" w:cs="Arial"/>
          <w:b/>
          <w:kern w:val="2"/>
          <w:sz w:val="26"/>
          <w:szCs w:val="26"/>
        </w:rPr>
        <w:t xml:space="preserve">dnotku SDH </w:t>
      </w:r>
      <w:r w:rsidR="00EC1B6B">
        <w:rPr>
          <w:rFonts w:ascii="Arial" w:hAnsi="Arial" w:cs="Arial"/>
          <w:b/>
          <w:kern w:val="2"/>
          <w:sz w:val="26"/>
          <w:szCs w:val="26"/>
        </w:rPr>
        <w:t>Zahorčice</w:t>
      </w:r>
      <w:r w:rsidRPr="00182D86">
        <w:rPr>
          <w:rFonts w:ascii="Arial" w:hAnsi="Arial" w:cs="Arial"/>
          <w:b/>
          <w:kern w:val="2"/>
          <w:sz w:val="26"/>
          <w:szCs w:val="26"/>
        </w:rPr>
        <w:t>“</w:t>
      </w:r>
    </w:p>
    <w:p w:rsidR="00246E2D" w:rsidRPr="001F3FCA" w:rsidRDefault="00246E2D" w:rsidP="00246E2D">
      <w:pPr>
        <w:pStyle w:val="Import6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</w:tabs>
        <w:rPr>
          <w:rFonts w:ascii="Arial" w:eastAsia="Times New Roman" w:hAnsi="Arial" w:cs="Arial"/>
          <w:b/>
          <w:szCs w:val="20"/>
        </w:rPr>
      </w:pPr>
      <w:r w:rsidRPr="001F3FCA">
        <w:rPr>
          <w:rFonts w:ascii="Arial" w:eastAsia="Times New Roman" w:hAnsi="Arial" w:cs="Arial"/>
          <w:b/>
          <w:szCs w:val="20"/>
        </w:rPr>
        <w:t>-----------------------------------------------------------------------------------------------------------------------</w:t>
      </w:r>
    </w:p>
    <w:p w:rsidR="00246E2D" w:rsidRPr="001F3FCA" w:rsidRDefault="00246E2D" w:rsidP="00246E2D">
      <w:pPr>
        <w:pStyle w:val="Import6"/>
        <w:rPr>
          <w:rFonts w:ascii="Arial" w:eastAsia="Times New Roman" w:hAnsi="Arial" w:cs="Arial"/>
          <w:b/>
          <w:szCs w:val="20"/>
        </w:rPr>
      </w:pPr>
      <w:r w:rsidRPr="001F3FCA">
        <w:rPr>
          <w:rFonts w:ascii="Arial" w:eastAsia="Times New Roman" w:hAnsi="Arial" w:cs="Arial"/>
          <w:b/>
          <w:szCs w:val="20"/>
        </w:rPr>
        <w:t xml:space="preserve">  </w:t>
      </w:r>
    </w:p>
    <w:p w:rsidR="00246E2D" w:rsidRPr="001F3FCA" w:rsidRDefault="00246E2D" w:rsidP="00246E2D">
      <w:pPr>
        <w:pStyle w:val="Import6"/>
        <w:rPr>
          <w:rFonts w:ascii="Arial" w:eastAsia="Times New Roman" w:hAnsi="Arial" w:cs="Arial"/>
          <w:b/>
          <w:szCs w:val="20"/>
        </w:rPr>
      </w:pPr>
      <w:r w:rsidRPr="001F3FCA">
        <w:rPr>
          <w:rFonts w:ascii="Arial" w:eastAsia="Times New Roman" w:hAnsi="Arial" w:cs="Arial"/>
          <w:b/>
          <w:szCs w:val="20"/>
        </w:rPr>
        <w:t xml:space="preserve">1. </w:t>
      </w:r>
      <w:r w:rsidRPr="001F3FCA">
        <w:rPr>
          <w:rFonts w:ascii="Arial" w:eastAsia="Times New Roman" w:hAnsi="Arial" w:cs="Arial"/>
          <w:b/>
          <w:szCs w:val="20"/>
          <w:u w:val="single"/>
        </w:rPr>
        <w:t>Uchazeč</w:t>
      </w:r>
      <w:r w:rsidRPr="001F3FCA">
        <w:rPr>
          <w:rFonts w:ascii="Arial" w:eastAsia="Times New Roman" w:hAnsi="Arial" w:cs="Arial"/>
          <w:b/>
          <w:szCs w:val="20"/>
        </w:rPr>
        <w:t>:</w:t>
      </w:r>
    </w:p>
    <w:p w:rsidR="00246E2D" w:rsidRPr="001F3FCA" w:rsidRDefault="00246E2D" w:rsidP="00246E2D">
      <w:pPr>
        <w:pStyle w:val="Import19"/>
        <w:spacing w:before="120" w:line="480" w:lineRule="auto"/>
        <w:ind w:left="0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Název:</w:t>
      </w:r>
    </w:p>
    <w:p w:rsidR="00246E2D" w:rsidRPr="001F3FCA" w:rsidRDefault="00246E2D" w:rsidP="00246E2D">
      <w:pPr>
        <w:pStyle w:val="Import19"/>
        <w:spacing w:line="480" w:lineRule="auto"/>
        <w:ind w:left="0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Adresa:</w:t>
      </w:r>
    </w:p>
    <w:p w:rsidR="00246E2D" w:rsidRPr="001F3FCA" w:rsidRDefault="00246E2D" w:rsidP="00246E2D">
      <w:pPr>
        <w:pStyle w:val="Import35"/>
        <w:spacing w:line="480" w:lineRule="auto"/>
        <w:ind w:left="0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Pověřený zástupce:</w:t>
      </w:r>
    </w:p>
    <w:p w:rsidR="00246E2D" w:rsidRPr="001F3FCA" w:rsidRDefault="00246E2D" w:rsidP="00246E2D">
      <w:pPr>
        <w:pStyle w:val="Import35"/>
        <w:spacing w:line="480" w:lineRule="auto"/>
        <w:ind w:left="0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Kontaktní osoba pro tuto zakázku:</w:t>
      </w:r>
    </w:p>
    <w:p w:rsidR="00246E2D" w:rsidRPr="001F3FCA" w:rsidRDefault="00246E2D" w:rsidP="00246E2D">
      <w:pPr>
        <w:pStyle w:val="Import35"/>
        <w:spacing w:line="480" w:lineRule="auto"/>
        <w:ind w:left="0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Telefon:                                            e-mail</w:t>
      </w:r>
      <w:r>
        <w:rPr>
          <w:rFonts w:ascii="Arial" w:eastAsia="Times New Roman" w:hAnsi="Arial" w:cs="Arial"/>
          <w:szCs w:val="20"/>
        </w:rPr>
        <w:t>:</w:t>
      </w:r>
    </w:p>
    <w:p w:rsidR="00246E2D" w:rsidRPr="001F3FCA" w:rsidRDefault="00246E2D" w:rsidP="00246E2D">
      <w:pPr>
        <w:pStyle w:val="Import35"/>
        <w:spacing w:line="480" w:lineRule="auto"/>
        <w:ind w:left="0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IČ</w:t>
      </w:r>
      <w:r>
        <w:rPr>
          <w:rFonts w:ascii="Arial" w:eastAsia="Times New Roman" w:hAnsi="Arial" w:cs="Arial"/>
          <w:szCs w:val="20"/>
        </w:rPr>
        <w:t>O</w:t>
      </w:r>
      <w:r w:rsidRPr="001F3FCA">
        <w:rPr>
          <w:rFonts w:ascii="Arial" w:eastAsia="Times New Roman" w:hAnsi="Arial" w:cs="Arial"/>
          <w:szCs w:val="20"/>
        </w:rPr>
        <w:t>:</w:t>
      </w:r>
      <w:r w:rsidRPr="001F3FCA">
        <w:rPr>
          <w:rFonts w:ascii="Arial" w:eastAsia="Times New Roman" w:hAnsi="Arial" w:cs="Arial"/>
          <w:szCs w:val="20"/>
        </w:rPr>
        <w:tab/>
        <w:t xml:space="preserve">                        </w:t>
      </w:r>
      <w:r>
        <w:rPr>
          <w:rFonts w:ascii="Arial" w:eastAsia="Times New Roman" w:hAnsi="Arial" w:cs="Arial"/>
          <w:szCs w:val="20"/>
        </w:rPr>
        <w:t xml:space="preserve">  </w:t>
      </w:r>
      <w:r w:rsidRPr="001F3FCA">
        <w:rPr>
          <w:rFonts w:ascii="Arial" w:eastAsia="Times New Roman" w:hAnsi="Arial" w:cs="Arial"/>
          <w:szCs w:val="20"/>
        </w:rPr>
        <w:t xml:space="preserve">   </w:t>
      </w:r>
      <w:r>
        <w:rPr>
          <w:rFonts w:ascii="Arial" w:eastAsia="Times New Roman" w:hAnsi="Arial" w:cs="Arial"/>
          <w:szCs w:val="20"/>
        </w:rPr>
        <w:t xml:space="preserve">  </w:t>
      </w:r>
      <w:r w:rsidRPr="001F3FCA">
        <w:rPr>
          <w:rFonts w:ascii="Arial" w:eastAsia="Times New Roman" w:hAnsi="Arial" w:cs="Arial"/>
          <w:szCs w:val="20"/>
        </w:rPr>
        <w:t>DIČ:</w:t>
      </w:r>
    </w:p>
    <w:p w:rsidR="00246E2D" w:rsidRPr="001F3FCA" w:rsidRDefault="00246E2D" w:rsidP="00246E2D">
      <w:pPr>
        <w:pStyle w:val="Import19"/>
        <w:spacing w:line="480" w:lineRule="auto"/>
        <w:ind w:left="0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Bankovní spojení:</w:t>
      </w:r>
    </w:p>
    <w:p w:rsidR="00246E2D" w:rsidRPr="001F3FCA" w:rsidRDefault="00246E2D" w:rsidP="00246E2D">
      <w:pPr>
        <w:pStyle w:val="Import6"/>
        <w:rPr>
          <w:rFonts w:ascii="Arial" w:hAnsi="Arial" w:cs="Arial"/>
          <w:b/>
        </w:rPr>
      </w:pPr>
    </w:p>
    <w:p w:rsidR="00246E2D" w:rsidRPr="001F3FCA" w:rsidRDefault="00246E2D" w:rsidP="00246E2D">
      <w:pPr>
        <w:pStyle w:val="Import6"/>
        <w:rPr>
          <w:rFonts w:ascii="Arial" w:hAnsi="Arial" w:cs="Arial"/>
          <w:b/>
        </w:rPr>
      </w:pPr>
      <w:r w:rsidRPr="001F3FCA">
        <w:rPr>
          <w:rFonts w:ascii="Arial" w:hAnsi="Arial" w:cs="Arial"/>
          <w:b/>
        </w:rPr>
        <w:t>2.</w:t>
      </w:r>
      <w:r w:rsidRPr="001F3FCA">
        <w:rPr>
          <w:rFonts w:ascii="Arial" w:hAnsi="Arial" w:cs="Arial"/>
        </w:rPr>
        <w:t xml:space="preserve"> </w:t>
      </w:r>
      <w:r w:rsidRPr="001F3FCA">
        <w:rPr>
          <w:rFonts w:ascii="Arial" w:hAnsi="Arial" w:cs="Arial"/>
          <w:b/>
          <w:u w:val="single"/>
        </w:rPr>
        <w:t>Cenová nabídka</w:t>
      </w:r>
      <w:r w:rsidRPr="001F3FCA">
        <w:rPr>
          <w:rFonts w:ascii="Arial" w:hAnsi="Arial" w:cs="Arial"/>
          <w:b/>
        </w:rPr>
        <w:t>:</w:t>
      </w:r>
    </w:p>
    <w:p w:rsidR="00246E2D" w:rsidRPr="001F3FCA" w:rsidRDefault="00246E2D" w:rsidP="00246E2D">
      <w:pPr>
        <w:spacing w:before="120"/>
        <w:jc w:val="both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Uchazeč stanoví nabídkovou cenu jako nejvýše přípustnou celkovou cenu za celý vymezený předmět veřejné zakázky. </w:t>
      </w:r>
    </w:p>
    <w:p w:rsidR="00246E2D" w:rsidRPr="001F3FCA" w:rsidRDefault="00246E2D" w:rsidP="00246E2D">
      <w:pPr>
        <w:spacing w:before="120"/>
        <w:jc w:val="both"/>
        <w:rPr>
          <w:rFonts w:ascii="Arial" w:hAnsi="Arial" w:cs="Arial"/>
          <w:u w:val="single"/>
        </w:rPr>
      </w:pPr>
      <w:r w:rsidRPr="001F3FCA">
        <w:rPr>
          <w:rFonts w:ascii="Arial" w:hAnsi="Arial" w:cs="Arial"/>
        </w:rPr>
        <w:t xml:space="preserve">Nabídková cena musí obsahovat veškeré náklady nutné k realizaci předmětu veřejné zakázky (dodávka zboží, </w:t>
      </w:r>
      <w:r>
        <w:rPr>
          <w:rFonts w:ascii="Arial" w:hAnsi="Arial" w:cs="Arial"/>
        </w:rPr>
        <w:t xml:space="preserve">dopravu, </w:t>
      </w:r>
      <w:r w:rsidRPr="001F3FCA">
        <w:rPr>
          <w:rFonts w:ascii="Arial" w:hAnsi="Arial" w:cs="Arial"/>
        </w:rPr>
        <w:t>atesty apod.) a dále veškeré náklady včetně všech rizik a vlivů souvisejících se splněním předmětu veřejné zakázky (pojištění, poplatky apod.).</w:t>
      </w:r>
    </w:p>
    <w:p w:rsidR="00246E2D" w:rsidRPr="001F3FCA" w:rsidRDefault="00246E2D" w:rsidP="00246E2D">
      <w:pPr>
        <w:ind w:left="-70"/>
        <w:rPr>
          <w:rFonts w:ascii="Arial" w:eastAsia="Times New Roman" w:hAnsi="Arial" w:cs="Arial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2"/>
        <w:gridCol w:w="2377"/>
        <w:gridCol w:w="1681"/>
        <w:gridCol w:w="2798"/>
      </w:tblGrid>
      <w:tr w:rsidR="00246E2D" w:rsidTr="00246E2D">
        <w:trPr>
          <w:trHeight w:val="693"/>
        </w:trPr>
        <w:tc>
          <w:tcPr>
            <w:tcW w:w="2802" w:type="dxa"/>
            <w:shd w:val="clear" w:color="auto" w:fill="E0E0E0"/>
          </w:tcPr>
          <w:p w:rsidR="00246E2D" w:rsidRDefault="00246E2D" w:rsidP="0066714F">
            <w:pPr>
              <w:pStyle w:val="Import43"/>
              <w:spacing w:line="360" w:lineRule="auto"/>
              <w:rPr>
                <w:rFonts w:ascii="Arial" w:eastAsia="Times New Roman" w:hAnsi="Arial" w:cs="Arial"/>
                <w:b/>
                <w:color w:val="FF0000"/>
                <w:szCs w:val="20"/>
              </w:rPr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246E2D" w:rsidRPr="00097F83" w:rsidRDefault="00246E2D" w:rsidP="0066714F">
            <w:pPr>
              <w:pStyle w:val="Import43"/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Cena bez DPH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46E2D" w:rsidRPr="00097F83" w:rsidRDefault="00246E2D" w:rsidP="0066714F">
            <w:pPr>
              <w:pStyle w:val="Import43"/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97F83">
              <w:rPr>
                <w:rFonts w:ascii="Arial" w:eastAsia="Times New Roman" w:hAnsi="Arial" w:cs="Arial"/>
                <w:b/>
                <w:szCs w:val="20"/>
              </w:rPr>
              <w:t>DPH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46E2D" w:rsidRPr="00097F83" w:rsidRDefault="00246E2D" w:rsidP="0066714F">
            <w:pPr>
              <w:pStyle w:val="Import43"/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097F83">
              <w:rPr>
                <w:rFonts w:ascii="Arial" w:eastAsia="Times New Roman" w:hAnsi="Arial" w:cs="Arial"/>
                <w:b/>
                <w:szCs w:val="20"/>
              </w:rPr>
              <w:t>Cena včetně DPH</w:t>
            </w:r>
          </w:p>
        </w:tc>
      </w:tr>
      <w:tr w:rsidR="00246E2D" w:rsidTr="00246E2D">
        <w:trPr>
          <w:trHeight w:val="450"/>
        </w:trPr>
        <w:tc>
          <w:tcPr>
            <w:tcW w:w="2802" w:type="dxa"/>
            <w:vAlign w:val="center"/>
          </w:tcPr>
          <w:p w:rsidR="00246E2D" w:rsidRPr="00097F83" w:rsidRDefault="00246E2D" w:rsidP="00EC1B6B">
            <w:pPr>
              <w:pStyle w:val="Import43"/>
              <w:spacing w:line="360" w:lineRule="auto"/>
              <w:rPr>
                <w:rFonts w:ascii="Arial" w:eastAsia="Times New Roman" w:hAnsi="Arial" w:cs="Arial"/>
                <w:szCs w:val="20"/>
              </w:rPr>
            </w:pPr>
            <w:r w:rsidRPr="00097F83">
              <w:rPr>
                <w:rFonts w:ascii="Arial" w:eastAsia="Times New Roman" w:hAnsi="Arial" w:cs="Arial"/>
                <w:szCs w:val="20"/>
              </w:rPr>
              <w:t>Automobil</w:t>
            </w:r>
            <w:r>
              <w:rPr>
                <w:rFonts w:ascii="Arial" w:eastAsia="Times New Roman" w:hAnsi="Arial" w:cs="Arial"/>
                <w:szCs w:val="20"/>
              </w:rPr>
              <w:t xml:space="preserve"> vč. účelové nástavby</w:t>
            </w:r>
          </w:p>
        </w:tc>
        <w:tc>
          <w:tcPr>
            <w:tcW w:w="2409" w:type="dxa"/>
            <w:vAlign w:val="center"/>
          </w:tcPr>
          <w:p w:rsidR="00246E2D" w:rsidRDefault="00246E2D" w:rsidP="0066714F">
            <w:pPr>
              <w:pStyle w:val="Import43"/>
              <w:spacing w:line="360" w:lineRule="auto"/>
              <w:rPr>
                <w:rFonts w:ascii="Arial" w:eastAsia="Times New Roman" w:hAnsi="Arial" w:cs="Arial"/>
                <w:b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6E2D" w:rsidRDefault="00246E2D" w:rsidP="0066714F">
            <w:pPr>
              <w:pStyle w:val="Import43"/>
              <w:spacing w:line="360" w:lineRule="auto"/>
              <w:rPr>
                <w:rFonts w:ascii="Arial" w:eastAsia="Times New Roman" w:hAnsi="Arial" w:cs="Arial"/>
                <w:b/>
                <w:color w:val="FF000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6E2D" w:rsidRDefault="00246E2D" w:rsidP="0066714F">
            <w:pPr>
              <w:pStyle w:val="Import43"/>
              <w:spacing w:line="360" w:lineRule="auto"/>
              <w:rPr>
                <w:rFonts w:ascii="Arial" w:eastAsia="Times New Roman" w:hAnsi="Arial" w:cs="Arial"/>
                <w:b/>
                <w:color w:val="FF0000"/>
                <w:szCs w:val="20"/>
              </w:rPr>
            </w:pPr>
          </w:p>
        </w:tc>
      </w:tr>
    </w:tbl>
    <w:p w:rsidR="00246E2D" w:rsidRPr="001F3FCA" w:rsidRDefault="00246E2D" w:rsidP="00246E2D">
      <w:pPr>
        <w:pStyle w:val="Import43"/>
        <w:spacing w:line="360" w:lineRule="auto"/>
        <w:rPr>
          <w:rFonts w:ascii="Arial" w:eastAsia="Times New Roman" w:hAnsi="Arial" w:cs="Arial"/>
          <w:b/>
          <w:color w:val="FF0000"/>
          <w:szCs w:val="20"/>
        </w:rPr>
      </w:pPr>
    </w:p>
    <w:p w:rsidR="00246E2D" w:rsidRDefault="00246E2D" w:rsidP="00246E2D">
      <w:pPr>
        <w:pStyle w:val="Import0"/>
        <w:spacing w:line="100" w:lineRule="atLeast"/>
        <w:rPr>
          <w:rFonts w:ascii="Arial" w:hAnsi="Arial" w:cs="Arial"/>
        </w:rPr>
      </w:pPr>
      <w:r w:rsidRPr="001F3FCA">
        <w:rPr>
          <w:rFonts w:ascii="Arial" w:hAnsi="Arial" w:cs="Arial"/>
        </w:rPr>
        <w:t xml:space="preserve">                    </w:t>
      </w:r>
    </w:p>
    <w:p w:rsidR="00246E2D" w:rsidRPr="001F3FCA" w:rsidRDefault="00246E2D" w:rsidP="00246E2D">
      <w:pPr>
        <w:pStyle w:val="Import0"/>
        <w:spacing w:line="100" w:lineRule="atLeast"/>
        <w:rPr>
          <w:rFonts w:ascii="Arial" w:eastAsia="Times New Roman" w:hAnsi="Arial" w:cs="Arial"/>
          <w:szCs w:val="20"/>
        </w:rPr>
      </w:pPr>
    </w:p>
    <w:p w:rsidR="00246E2D" w:rsidRDefault="00246E2D" w:rsidP="00246E2D">
      <w:pPr>
        <w:pStyle w:val="Import45"/>
        <w:rPr>
          <w:rFonts w:ascii="Arial" w:eastAsia="Times New Roman" w:hAnsi="Arial" w:cs="Arial"/>
          <w:szCs w:val="20"/>
        </w:rPr>
      </w:pPr>
    </w:p>
    <w:p w:rsidR="00246E2D" w:rsidRPr="001F3FCA" w:rsidRDefault="00246E2D" w:rsidP="00246E2D">
      <w:pPr>
        <w:pStyle w:val="Import45"/>
        <w:rPr>
          <w:rFonts w:ascii="Arial" w:eastAsia="Times New Roman" w:hAnsi="Arial" w:cs="Arial"/>
          <w:szCs w:val="20"/>
        </w:rPr>
      </w:pPr>
    </w:p>
    <w:p w:rsidR="00246E2D" w:rsidRPr="001F3FCA" w:rsidRDefault="00246E2D" w:rsidP="00246E2D">
      <w:pPr>
        <w:pStyle w:val="Import45"/>
        <w:rPr>
          <w:rFonts w:ascii="Arial" w:eastAsia="Times New Roman" w:hAnsi="Arial" w:cs="Arial"/>
          <w:szCs w:val="20"/>
        </w:rPr>
      </w:pPr>
      <w:r w:rsidRPr="001F3FCA">
        <w:rPr>
          <w:rFonts w:ascii="Arial" w:eastAsia="Times New Roman" w:hAnsi="Arial" w:cs="Arial"/>
          <w:szCs w:val="20"/>
        </w:rPr>
        <w:t>-------------------------                                                 ------------</w:t>
      </w:r>
      <w:r w:rsidR="00EC1B6B">
        <w:rPr>
          <w:rFonts w:ascii="Arial" w:eastAsia="Times New Roman" w:hAnsi="Arial" w:cs="Arial"/>
          <w:szCs w:val="20"/>
        </w:rPr>
        <w:t>-----------</w:t>
      </w:r>
      <w:bookmarkStart w:id="0" w:name="_GoBack"/>
      <w:bookmarkEnd w:id="0"/>
      <w:r w:rsidRPr="001F3FCA">
        <w:rPr>
          <w:rFonts w:ascii="Arial" w:eastAsia="Times New Roman" w:hAnsi="Arial" w:cs="Arial"/>
          <w:szCs w:val="20"/>
        </w:rPr>
        <w:t>-</w:t>
      </w:r>
      <w:r w:rsidR="00EC1B6B">
        <w:rPr>
          <w:rFonts w:ascii="Arial" w:eastAsia="Times New Roman" w:hAnsi="Arial" w:cs="Arial"/>
          <w:szCs w:val="20"/>
        </w:rPr>
        <w:t>---</w:t>
      </w:r>
      <w:r w:rsidRPr="001F3FCA">
        <w:rPr>
          <w:rFonts w:ascii="Arial" w:eastAsia="Times New Roman" w:hAnsi="Arial" w:cs="Arial"/>
          <w:szCs w:val="20"/>
        </w:rPr>
        <w:t>-------------------------</w:t>
      </w:r>
    </w:p>
    <w:p w:rsidR="00246E2D" w:rsidRPr="00097F83" w:rsidRDefault="00246E2D" w:rsidP="00246E2D">
      <w:pPr>
        <w:pStyle w:val="Import19"/>
        <w:ind w:left="144"/>
        <w:rPr>
          <w:rFonts w:ascii="Arial" w:hAnsi="Arial" w:cs="Arial"/>
        </w:rPr>
      </w:pPr>
      <w:r w:rsidRPr="00097F83">
        <w:rPr>
          <w:rFonts w:ascii="Arial" w:hAnsi="Arial" w:cs="Arial"/>
        </w:rPr>
        <w:t xml:space="preserve">       datum</w:t>
      </w:r>
      <w:r w:rsidRPr="00097F83">
        <w:rPr>
          <w:rFonts w:ascii="Arial" w:hAnsi="Arial" w:cs="Arial"/>
        </w:rPr>
        <w:tab/>
        <w:t xml:space="preserve">                                                           razítko a podpis statutárního zástupce</w:t>
      </w:r>
    </w:p>
    <w:p w:rsidR="00246E2D" w:rsidRDefault="00246E2D" w:rsidP="00246E2D"/>
    <w:p w:rsidR="008A0C5F" w:rsidRDefault="008A0C5F"/>
    <w:sectPr w:rsidR="008A0C5F" w:rsidSect="00C6376B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35" w:rsidRDefault="00090735">
      <w:r>
        <w:separator/>
      </w:r>
    </w:p>
  </w:endnote>
  <w:endnote w:type="continuationSeparator" w:id="0">
    <w:p w:rsidR="00090735" w:rsidRDefault="0009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35" w:rsidRDefault="00090735">
      <w:r>
        <w:separator/>
      </w:r>
    </w:p>
  </w:footnote>
  <w:footnote w:type="continuationSeparator" w:id="0">
    <w:p w:rsidR="00090735" w:rsidRDefault="0009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47" w:rsidRPr="00386B19" w:rsidRDefault="007B6147">
    <w:pPr>
      <w:pStyle w:val="Zhlav"/>
      <w:rPr>
        <w:rFonts w:ascii="Arial" w:hAnsi="Arial" w:cs="Arial"/>
        <w:i/>
      </w:rPr>
    </w:pPr>
    <w:r>
      <w:rPr>
        <w:rFonts w:ascii="Arial" w:hAnsi="Arial" w:cs="Arial"/>
        <w:i/>
      </w:rPr>
      <w:t xml:space="preserve">Obec </w:t>
    </w:r>
    <w:r w:rsidR="00EC1B6B">
      <w:rPr>
        <w:rFonts w:ascii="Arial" w:hAnsi="Arial" w:cs="Arial"/>
        <w:i/>
      </w:rPr>
      <w:t>Zahorčice, Zahorčice 4, 387 19, Čestice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2D"/>
    <w:rsid w:val="00006F95"/>
    <w:rsid w:val="000113C8"/>
    <w:rsid w:val="000144E6"/>
    <w:rsid w:val="0001518A"/>
    <w:rsid w:val="0002766D"/>
    <w:rsid w:val="00027D60"/>
    <w:rsid w:val="000308F4"/>
    <w:rsid w:val="000328A2"/>
    <w:rsid w:val="0003420A"/>
    <w:rsid w:val="00035B2B"/>
    <w:rsid w:val="00041A4D"/>
    <w:rsid w:val="00042B68"/>
    <w:rsid w:val="0004529B"/>
    <w:rsid w:val="000534E9"/>
    <w:rsid w:val="000602D3"/>
    <w:rsid w:val="0006725B"/>
    <w:rsid w:val="00071679"/>
    <w:rsid w:val="00072BE8"/>
    <w:rsid w:val="0008145D"/>
    <w:rsid w:val="0008647F"/>
    <w:rsid w:val="00086FBC"/>
    <w:rsid w:val="00090317"/>
    <w:rsid w:val="00090735"/>
    <w:rsid w:val="000916A1"/>
    <w:rsid w:val="00094637"/>
    <w:rsid w:val="00095670"/>
    <w:rsid w:val="00097144"/>
    <w:rsid w:val="000A0A5E"/>
    <w:rsid w:val="000A51BA"/>
    <w:rsid w:val="000B367F"/>
    <w:rsid w:val="000B3906"/>
    <w:rsid w:val="000B6091"/>
    <w:rsid w:val="000B7D89"/>
    <w:rsid w:val="000C17A6"/>
    <w:rsid w:val="000C4358"/>
    <w:rsid w:val="000C4F8B"/>
    <w:rsid w:val="000C669A"/>
    <w:rsid w:val="000C6808"/>
    <w:rsid w:val="000C705E"/>
    <w:rsid w:val="000C70DC"/>
    <w:rsid w:val="000C7F62"/>
    <w:rsid w:val="000D2F03"/>
    <w:rsid w:val="000D33AE"/>
    <w:rsid w:val="000D62AE"/>
    <w:rsid w:val="000E0A90"/>
    <w:rsid w:val="000E1D18"/>
    <w:rsid w:val="000E722E"/>
    <w:rsid w:val="000F0089"/>
    <w:rsid w:val="000F1ADF"/>
    <w:rsid w:val="000F44FB"/>
    <w:rsid w:val="001022A8"/>
    <w:rsid w:val="00105105"/>
    <w:rsid w:val="0011125B"/>
    <w:rsid w:val="00114109"/>
    <w:rsid w:val="00114C08"/>
    <w:rsid w:val="00120E9C"/>
    <w:rsid w:val="00122165"/>
    <w:rsid w:val="00122DED"/>
    <w:rsid w:val="001259E0"/>
    <w:rsid w:val="001264A2"/>
    <w:rsid w:val="00126941"/>
    <w:rsid w:val="0013401C"/>
    <w:rsid w:val="0013435D"/>
    <w:rsid w:val="00137EA5"/>
    <w:rsid w:val="001421A6"/>
    <w:rsid w:val="00144A6E"/>
    <w:rsid w:val="001571A8"/>
    <w:rsid w:val="00162D00"/>
    <w:rsid w:val="00170DCC"/>
    <w:rsid w:val="00175D26"/>
    <w:rsid w:val="00177B66"/>
    <w:rsid w:val="00181E53"/>
    <w:rsid w:val="001877B7"/>
    <w:rsid w:val="0019305F"/>
    <w:rsid w:val="00194E43"/>
    <w:rsid w:val="0019654A"/>
    <w:rsid w:val="00197091"/>
    <w:rsid w:val="001A01D3"/>
    <w:rsid w:val="001A40AE"/>
    <w:rsid w:val="001A552E"/>
    <w:rsid w:val="001B169A"/>
    <w:rsid w:val="001B1FBD"/>
    <w:rsid w:val="001B26C2"/>
    <w:rsid w:val="001C171E"/>
    <w:rsid w:val="001C58CF"/>
    <w:rsid w:val="001D0D1C"/>
    <w:rsid w:val="001E43DA"/>
    <w:rsid w:val="001F52DE"/>
    <w:rsid w:val="001F7E1B"/>
    <w:rsid w:val="00200343"/>
    <w:rsid w:val="00205183"/>
    <w:rsid w:val="00207C64"/>
    <w:rsid w:val="00211930"/>
    <w:rsid w:val="00217C69"/>
    <w:rsid w:val="0022003F"/>
    <w:rsid w:val="00221560"/>
    <w:rsid w:val="00230AAD"/>
    <w:rsid w:val="002319A7"/>
    <w:rsid w:val="0024195A"/>
    <w:rsid w:val="00245D2B"/>
    <w:rsid w:val="00246962"/>
    <w:rsid w:val="00246E2D"/>
    <w:rsid w:val="00251EE6"/>
    <w:rsid w:val="002537CC"/>
    <w:rsid w:val="00255E25"/>
    <w:rsid w:val="00256800"/>
    <w:rsid w:val="00261958"/>
    <w:rsid w:val="0026236E"/>
    <w:rsid w:val="00267622"/>
    <w:rsid w:val="00271137"/>
    <w:rsid w:val="00273DC1"/>
    <w:rsid w:val="00273F3E"/>
    <w:rsid w:val="0027656E"/>
    <w:rsid w:val="002815F5"/>
    <w:rsid w:val="00282BAA"/>
    <w:rsid w:val="0028717B"/>
    <w:rsid w:val="00291F15"/>
    <w:rsid w:val="00294497"/>
    <w:rsid w:val="00294D8C"/>
    <w:rsid w:val="002A05AA"/>
    <w:rsid w:val="002A0CB9"/>
    <w:rsid w:val="002A2165"/>
    <w:rsid w:val="002A73D3"/>
    <w:rsid w:val="002B38AE"/>
    <w:rsid w:val="002C3A28"/>
    <w:rsid w:val="002C6EE4"/>
    <w:rsid w:val="002D0127"/>
    <w:rsid w:val="002D3357"/>
    <w:rsid w:val="002D4DDC"/>
    <w:rsid w:val="002E14D0"/>
    <w:rsid w:val="002E167A"/>
    <w:rsid w:val="002F0924"/>
    <w:rsid w:val="002F244E"/>
    <w:rsid w:val="002F2A88"/>
    <w:rsid w:val="002F485F"/>
    <w:rsid w:val="002F6FB7"/>
    <w:rsid w:val="00300AC6"/>
    <w:rsid w:val="00300F6E"/>
    <w:rsid w:val="00301B21"/>
    <w:rsid w:val="00302CBE"/>
    <w:rsid w:val="0030514B"/>
    <w:rsid w:val="00306C1B"/>
    <w:rsid w:val="003110B9"/>
    <w:rsid w:val="0031518E"/>
    <w:rsid w:val="003245E8"/>
    <w:rsid w:val="003354D1"/>
    <w:rsid w:val="00336F6E"/>
    <w:rsid w:val="00347045"/>
    <w:rsid w:val="00353E94"/>
    <w:rsid w:val="00353F72"/>
    <w:rsid w:val="00360C81"/>
    <w:rsid w:val="00362A02"/>
    <w:rsid w:val="00365538"/>
    <w:rsid w:val="00365908"/>
    <w:rsid w:val="00365CF2"/>
    <w:rsid w:val="00366B90"/>
    <w:rsid w:val="0037139A"/>
    <w:rsid w:val="00371A2A"/>
    <w:rsid w:val="00373146"/>
    <w:rsid w:val="00375EB8"/>
    <w:rsid w:val="00380EF2"/>
    <w:rsid w:val="0038339B"/>
    <w:rsid w:val="00385500"/>
    <w:rsid w:val="003A1344"/>
    <w:rsid w:val="003A7119"/>
    <w:rsid w:val="003A78CC"/>
    <w:rsid w:val="003B2DC8"/>
    <w:rsid w:val="003B3FBB"/>
    <w:rsid w:val="003B5705"/>
    <w:rsid w:val="003B682F"/>
    <w:rsid w:val="003C6949"/>
    <w:rsid w:val="003D7F5E"/>
    <w:rsid w:val="003E1851"/>
    <w:rsid w:val="003E22C5"/>
    <w:rsid w:val="003E63AE"/>
    <w:rsid w:val="003F46F4"/>
    <w:rsid w:val="00414261"/>
    <w:rsid w:val="00414583"/>
    <w:rsid w:val="00416091"/>
    <w:rsid w:val="00417EE8"/>
    <w:rsid w:val="00421F51"/>
    <w:rsid w:val="00427F5B"/>
    <w:rsid w:val="00431249"/>
    <w:rsid w:val="00432111"/>
    <w:rsid w:val="00433F75"/>
    <w:rsid w:val="0043449F"/>
    <w:rsid w:val="004352B9"/>
    <w:rsid w:val="0045271B"/>
    <w:rsid w:val="004565DE"/>
    <w:rsid w:val="0046100D"/>
    <w:rsid w:val="00461796"/>
    <w:rsid w:val="00471C50"/>
    <w:rsid w:val="00472CF4"/>
    <w:rsid w:val="00483E78"/>
    <w:rsid w:val="0048470F"/>
    <w:rsid w:val="004856F0"/>
    <w:rsid w:val="004870A3"/>
    <w:rsid w:val="004902A1"/>
    <w:rsid w:val="004908BC"/>
    <w:rsid w:val="00494C98"/>
    <w:rsid w:val="004965E4"/>
    <w:rsid w:val="0049779C"/>
    <w:rsid w:val="00497BE4"/>
    <w:rsid w:val="004A104C"/>
    <w:rsid w:val="004A36ED"/>
    <w:rsid w:val="004B2410"/>
    <w:rsid w:val="004B3921"/>
    <w:rsid w:val="004B3A0E"/>
    <w:rsid w:val="004B53DF"/>
    <w:rsid w:val="004B610D"/>
    <w:rsid w:val="004C05E4"/>
    <w:rsid w:val="004C4108"/>
    <w:rsid w:val="004E5817"/>
    <w:rsid w:val="004E60F9"/>
    <w:rsid w:val="004F0411"/>
    <w:rsid w:val="004F135F"/>
    <w:rsid w:val="004F7876"/>
    <w:rsid w:val="005073E5"/>
    <w:rsid w:val="00513F12"/>
    <w:rsid w:val="00516FEB"/>
    <w:rsid w:val="005251F8"/>
    <w:rsid w:val="005276E5"/>
    <w:rsid w:val="00530399"/>
    <w:rsid w:val="00532158"/>
    <w:rsid w:val="00532957"/>
    <w:rsid w:val="005564B5"/>
    <w:rsid w:val="00560E97"/>
    <w:rsid w:val="00561379"/>
    <w:rsid w:val="00563FE5"/>
    <w:rsid w:val="0056447F"/>
    <w:rsid w:val="005715B9"/>
    <w:rsid w:val="00574944"/>
    <w:rsid w:val="00576325"/>
    <w:rsid w:val="005838F4"/>
    <w:rsid w:val="005853FE"/>
    <w:rsid w:val="00585B70"/>
    <w:rsid w:val="0058698F"/>
    <w:rsid w:val="00587F64"/>
    <w:rsid w:val="00592820"/>
    <w:rsid w:val="00596687"/>
    <w:rsid w:val="005A7AF9"/>
    <w:rsid w:val="005B2147"/>
    <w:rsid w:val="005B31CE"/>
    <w:rsid w:val="005B6574"/>
    <w:rsid w:val="005C1662"/>
    <w:rsid w:val="005C1B6D"/>
    <w:rsid w:val="005C2642"/>
    <w:rsid w:val="005C2B2E"/>
    <w:rsid w:val="005C383A"/>
    <w:rsid w:val="005C46C0"/>
    <w:rsid w:val="005C71BB"/>
    <w:rsid w:val="005C781E"/>
    <w:rsid w:val="005D5687"/>
    <w:rsid w:val="005D5D85"/>
    <w:rsid w:val="005E6BE6"/>
    <w:rsid w:val="005F009F"/>
    <w:rsid w:val="005F242F"/>
    <w:rsid w:val="005F27FA"/>
    <w:rsid w:val="005F5DB0"/>
    <w:rsid w:val="005F74AA"/>
    <w:rsid w:val="00602512"/>
    <w:rsid w:val="006064F5"/>
    <w:rsid w:val="00612FB8"/>
    <w:rsid w:val="00612FEE"/>
    <w:rsid w:val="00615ABC"/>
    <w:rsid w:val="0062125A"/>
    <w:rsid w:val="00621F99"/>
    <w:rsid w:val="00624C8D"/>
    <w:rsid w:val="0062597B"/>
    <w:rsid w:val="006327C7"/>
    <w:rsid w:val="006344A8"/>
    <w:rsid w:val="0064588D"/>
    <w:rsid w:val="00645D83"/>
    <w:rsid w:val="006470A7"/>
    <w:rsid w:val="00651FF5"/>
    <w:rsid w:val="006562D3"/>
    <w:rsid w:val="00656833"/>
    <w:rsid w:val="00656BD6"/>
    <w:rsid w:val="00657DE6"/>
    <w:rsid w:val="006631C2"/>
    <w:rsid w:val="00664B6A"/>
    <w:rsid w:val="0066684A"/>
    <w:rsid w:val="006673A1"/>
    <w:rsid w:val="0067136A"/>
    <w:rsid w:val="0067678B"/>
    <w:rsid w:val="006924C5"/>
    <w:rsid w:val="0069399F"/>
    <w:rsid w:val="006A3A9C"/>
    <w:rsid w:val="006A798E"/>
    <w:rsid w:val="006B4059"/>
    <w:rsid w:val="006B794C"/>
    <w:rsid w:val="006C1B9B"/>
    <w:rsid w:val="006C35FC"/>
    <w:rsid w:val="006C4F0C"/>
    <w:rsid w:val="006D4ACE"/>
    <w:rsid w:val="006E3600"/>
    <w:rsid w:val="006F26E9"/>
    <w:rsid w:val="006F4037"/>
    <w:rsid w:val="006F409A"/>
    <w:rsid w:val="006F7029"/>
    <w:rsid w:val="006F74A9"/>
    <w:rsid w:val="007031BB"/>
    <w:rsid w:val="00703640"/>
    <w:rsid w:val="00710D0A"/>
    <w:rsid w:val="00722B99"/>
    <w:rsid w:val="00727D8F"/>
    <w:rsid w:val="0073212D"/>
    <w:rsid w:val="00732507"/>
    <w:rsid w:val="007331EA"/>
    <w:rsid w:val="007352E9"/>
    <w:rsid w:val="00745130"/>
    <w:rsid w:val="00746C0D"/>
    <w:rsid w:val="00754A4F"/>
    <w:rsid w:val="00760AB3"/>
    <w:rsid w:val="00762917"/>
    <w:rsid w:val="00762984"/>
    <w:rsid w:val="00764882"/>
    <w:rsid w:val="00764BE0"/>
    <w:rsid w:val="00765101"/>
    <w:rsid w:val="007777F3"/>
    <w:rsid w:val="007779BA"/>
    <w:rsid w:val="007811B6"/>
    <w:rsid w:val="00783501"/>
    <w:rsid w:val="00783B6E"/>
    <w:rsid w:val="0078425E"/>
    <w:rsid w:val="007856B0"/>
    <w:rsid w:val="00793FCD"/>
    <w:rsid w:val="00795E72"/>
    <w:rsid w:val="00796226"/>
    <w:rsid w:val="007A523E"/>
    <w:rsid w:val="007A6E52"/>
    <w:rsid w:val="007B09CF"/>
    <w:rsid w:val="007B0D47"/>
    <w:rsid w:val="007B1BAF"/>
    <w:rsid w:val="007B2444"/>
    <w:rsid w:val="007B6147"/>
    <w:rsid w:val="007B6920"/>
    <w:rsid w:val="007C44CF"/>
    <w:rsid w:val="007C7727"/>
    <w:rsid w:val="007D041B"/>
    <w:rsid w:val="007D1D71"/>
    <w:rsid w:val="007D2813"/>
    <w:rsid w:val="007D35E3"/>
    <w:rsid w:val="007E3F05"/>
    <w:rsid w:val="007E55AE"/>
    <w:rsid w:val="007E5F99"/>
    <w:rsid w:val="007E7515"/>
    <w:rsid w:val="007E757D"/>
    <w:rsid w:val="007F2DB4"/>
    <w:rsid w:val="008001F4"/>
    <w:rsid w:val="00800B63"/>
    <w:rsid w:val="008075A8"/>
    <w:rsid w:val="00810684"/>
    <w:rsid w:val="00812ECC"/>
    <w:rsid w:val="008151DB"/>
    <w:rsid w:val="008220B4"/>
    <w:rsid w:val="00824C49"/>
    <w:rsid w:val="00825C8B"/>
    <w:rsid w:val="00834CB4"/>
    <w:rsid w:val="00834CC0"/>
    <w:rsid w:val="00837CE3"/>
    <w:rsid w:val="008525C1"/>
    <w:rsid w:val="00852EBA"/>
    <w:rsid w:val="0085505C"/>
    <w:rsid w:val="00872D28"/>
    <w:rsid w:val="0087349B"/>
    <w:rsid w:val="008739B2"/>
    <w:rsid w:val="00875221"/>
    <w:rsid w:val="00876A15"/>
    <w:rsid w:val="00884A31"/>
    <w:rsid w:val="00884EAF"/>
    <w:rsid w:val="00887856"/>
    <w:rsid w:val="00893C87"/>
    <w:rsid w:val="00893DCA"/>
    <w:rsid w:val="00894CCE"/>
    <w:rsid w:val="0089596C"/>
    <w:rsid w:val="008A0C5F"/>
    <w:rsid w:val="008A6C9B"/>
    <w:rsid w:val="008C268D"/>
    <w:rsid w:val="008C460B"/>
    <w:rsid w:val="008C47D3"/>
    <w:rsid w:val="008C4D65"/>
    <w:rsid w:val="008C504A"/>
    <w:rsid w:val="008C58F1"/>
    <w:rsid w:val="008D0461"/>
    <w:rsid w:val="008D3785"/>
    <w:rsid w:val="008E1831"/>
    <w:rsid w:val="008E50B5"/>
    <w:rsid w:val="008E5FF2"/>
    <w:rsid w:val="008F03B5"/>
    <w:rsid w:val="008F2CC8"/>
    <w:rsid w:val="00900DE1"/>
    <w:rsid w:val="0090232C"/>
    <w:rsid w:val="00906E21"/>
    <w:rsid w:val="0090721E"/>
    <w:rsid w:val="00907703"/>
    <w:rsid w:val="00912F9B"/>
    <w:rsid w:val="0091395D"/>
    <w:rsid w:val="0091544B"/>
    <w:rsid w:val="009165E5"/>
    <w:rsid w:val="00916A05"/>
    <w:rsid w:val="0092347B"/>
    <w:rsid w:val="00933894"/>
    <w:rsid w:val="009456ED"/>
    <w:rsid w:val="00946A8C"/>
    <w:rsid w:val="009537C4"/>
    <w:rsid w:val="00956422"/>
    <w:rsid w:val="00963626"/>
    <w:rsid w:val="00963C5F"/>
    <w:rsid w:val="009700AD"/>
    <w:rsid w:val="0097134E"/>
    <w:rsid w:val="0097369B"/>
    <w:rsid w:val="0097645E"/>
    <w:rsid w:val="00977EDA"/>
    <w:rsid w:val="00977FEB"/>
    <w:rsid w:val="00982819"/>
    <w:rsid w:val="00982B13"/>
    <w:rsid w:val="009838F0"/>
    <w:rsid w:val="00991C71"/>
    <w:rsid w:val="00992FE0"/>
    <w:rsid w:val="00997EBA"/>
    <w:rsid w:val="009A09B0"/>
    <w:rsid w:val="009A4B5A"/>
    <w:rsid w:val="009B2EEE"/>
    <w:rsid w:val="009C4E1B"/>
    <w:rsid w:val="009C6026"/>
    <w:rsid w:val="009D101C"/>
    <w:rsid w:val="009D1ACF"/>
    <w:rsid w:val="009D3864"/>
    <w:rsid w:val="009E0008"/>
    <w:rsid w:val="009E0860"/>
    <w:rsid w:val="009E2C4B"/>
    <w:rsid w:val="009F0FD0"/>
    <w:rsid w:val="009F6822"/>
    <w:rsid w:val="00A0372B"/>
    <w:rsid w:val="00A03FD4"/>
    <w:rsid w:val="00A0470E"/>
    <w:rsid w:val="00A13006"/>
    <w:rsid w:val="00A20184"/>
    <w:rsid w:val="00A246CB"/>
    <w:rsid w:val="00A25D7F"/>
    <w:rsid w:val="00A30978"/>
    <w:rsid w:val="00A31E67"/>
    <w:rsid w:val="00A32D52"/>
    <w:rsid w:val="00A3734A"/>
    <w:rsid w:val="00A400F6"/>
    <w:rsid w:val="00A40398"/>
    <w:rsid w:val="00A4259A"/>
    <w:rsid w:val="00A45384"/>
    <w:rsid w:val="00A516E1"/>
    <w:rsid w:val="00A61012"/>
    <w:rsid w:val="00A63142"/>
    <w:rsid w:val="00A7561A"/>
    <w:rsid w:val="00A769DB"/>
    <w:rsid w:val="00A8102A"/>
    <w:rsid w:val="00A878B0"/>
    <w:rsid w:val="00A94928"/>
    <w:rsid w:val="00A94D93"/>
    <w:rsid w:val="00A977A5"/>
    <w:rsid w:val="00AA2905"/>
    <w:rsid w:val="00AA4AAB"/>
    <w:rsid w:val="00AA79F5"/>
    <w:rsid w:val="00AA7A4D"/>
    <w:rsid w:val="00AB7D1F"/>
    <w:rsid w:val="00AC00FA"/>
    <w:rsid w:val="00AC5A15"/>
    <w:rsid w:val="00AD056A"/>
    <w:rsid w:val="00AD0864"/>
    <w:rsid w:val="00AD4095"/>
    <w:rsid w:val="00AD4FC7"/>
    <w:rsid w:val="00AD7BED"/>
    <w:rsid w:val="00AE23EE"/>
    <w:rsid w:val="00AE51BB"/>
    <w:rsid w:val="00AE6C2E"/>
    <w:rsid w:val="00AF2CC9"/>
    <w:rsid w:val="00AF4A8C"/>
    <w:rsid w:val="00B02172"/>
    <w:rsid w:val="00B05B1A"/>
    <w:rsid w:val="00B0616B"/>
    <w:rsid w:val="00B13693"/>
    <w:rsid w:val="00B150B1"/>
    <w:rsid w:val="00B17295"/>
    <w:rsid w:val="00B307DC"/>
    <w:rsid w:val="00B312A5"/>
    <w:rsid w:val="00B333C9"/>
    <w:rsid w:val="00B36A86"/>
    <w:rsid w:val="00B6155C"/>
    <w:rsid w:val="00B673FC"/>
    <w:rsid w:val="00B75F72"/>
    <w:rsid w:val="00B82D13"/>
    <w:rsid w:val="00B84F46"/>
    <w:rsid w:val="00B921BD"/>
    <w:rsid w:val="00B95F95"/>
    <w:rsid w:val="00BA2E6C"/>
    <w:rsid w:val="00BA6795"/>
    <w:rsid w:val="00BB079E"/>
    <w:rsid w:val="00BB491F"/>
    <w:rsid w:val="00BB5A39"/>
    <w:rsid w:val="00BB5A6D"/>
    <w:rsid w:val="00BC17DD"/>
    <w:rsid w:val="00BC4F1E"/>
    <w:rsid w:val="00BC51F5"/>
    <w:rsid w:val="00BC784A"/>
    <w:rsid w:val="00BC7E3E"/>
    <w:rsid w:val="00BD2037"/>
    <w:rsid w:val="00BD31A5"/>
    <w:rsid w:val="00BD356C"/>
    <w:rsid w:val="00BD7014"/>
    <w:rsid w:val="00BE24D8"/>
    <w:rsid w:val="00BE287F"/>
    <w:rsid w:val="00BE69B4"/>
    <w:rsid w:val="00BF169B"/>
    <w:rsid w:val="00BF53C3"/>
    <w:rsid w:val="00BF7A47"/>
    <w:rsid w:val="00C00DEE"/>
    <w:rsid w:val="00C0175B"/>
    <w:rsid w:val="00C0306A"/>
    <w:rsid w:val="00C072B6"/>
    <w:rsid w:val="00C07F62"/>
    <w:rsid w:val="00C11195"/>
    <w:rsid w:val="00C11613"/>
    <w:rsid w:val="00C15F05"/>
    <w:rsid w:val="00C2313C"/>
    <w:rsid w:val="00C2365C"/>
    <w:rsid w:val="00C23C69"/>
    <w:rsid w:val="00C25522"/>
    <w:rsid w:val="00C25B5E"/>
    <w:rsid w:val="00C25BB1"/>
    <w:rsid w:val="00C25DD2"/>
    <w:rsid w:val="00C2630E"/>
    <w:rsid w:val="00C416D3"/>
    <w:rsid w:val="00C42CF1"/>
    <w:rsid w:val="00C42FED"/>
    <w:rsid w:val="00C479E4"/>
    <w:rsid w:val="00C56C56"/>
    <w:rsid w:val="00C6427A"/>
    <w:rsid w:val="00C66654"/>
    <w:rsid w:val="00C73400"/>
    <w:rsid w:val="00C7400B"/>
    <w:rsid w:val="00C755B4"/>
    <w:rsid w:val="00C8110C"/>
    <w:rsid w:val="00C83DED"/>
    <w:rsid w:val="00C83E7F"/>
    <w:rsid w:val="00C858AA"/>
    <w:rsid w:val="00C86FA5"/>
    <w:rsid w:val="00C91F33"/>
    <w:rsid w:val="00C97C14"/>
    <w:rsid w:val="00CA0953"/>
    <w:rsid w:val="00CA363E"/>
    <w:rsid w:val="00CB30EA"/>
    <w:rsid w:val="00CB33A1"/>
    <w:rsid w:val="00CC10E8"/>
    <w:rsid w:val="00CC3FBE"/>
    <w:rsid w:val="00CC6C0A"/>
    <w:rsid w:val="00CD0A75"/>
    <w:rsid w:val="00CD2C00"/>
    <w:rsid w:val="00CD4CE2"/>
    <w:rsid w:val="00CD7A0F"/>
    <w:rsid w:val="00CE4B3C"/>
    <w:rsid w:val="00CE618B"/>
    <w:rsid w:val="00CF3347"/>
    <w:rsid w:val="00CF371F"/>
    <w:rsid w:val="00CF5687"/>
    <w:rsid w:val="00D033E6"/>
    <w:rsid w:val="00D04B40"/>
    <w:rsid w:val="00D107F1"/>
    <w:rsid w:val="00D12C59"/>
    <w:rsid w:val="00D15EF9"/>
    <w:rsid w:val="00D15F6A"/>
    <w:rsid w:val="00D164A1"/>
    <w:rsid w:val="00D25167"/>
    <w:rsid w:val="00D272FA"/>
    <w:rsid w:val="00D301CC"/>
    <w:rsid w:val="00D34798"/>
    <w:rsid w:val="00D361AA"/>
    <w:rsid w:val="00D3686F"/>
    <w:rsid w:val="00D37741"/>
    <w:rsid w:val="00D46251"/>
    <w:rsid w:val="00D47FB4"/>
    <w:rsid w:val="00D53024"/>
    <w:rsid w:val="00D619B8"/>
    <w:rsid w:val="00D62DEE"/>
    <w:rsid w:val="00D63203"/>
    <w:rsid w:val="00D80339"/>
    <w:rsid w:val="00D8170D"/>
    <w:rsid w:val="00D8416F"/>
    <w:rsid w:val="00D93A95"/>
    <w:rsid w:val="00D94DD0"/>
    <w:rsid w:val="00D9634C"/>
    <w:rsid w:val="00D96B3F"/>
    <w:rsid w:val="00D97129"/>
    <w:rsid w:val="00DA26F4"/>
    <w:rsid w:val="00DB266A"/>
    <w:rsid w:val="00DB5ED7"/>
    <w:rsid w:val="00DD4C2C"/>
    <w:rsid w:val="00DE36DB"/>
    <w:rsid w:val="00DE6920"/>
    <w:rsid w:val="00DF585A"/>
    <w:rsid w:val="00E03675"/>
    <w:rsid w:val="00E06204"/>
    <w:rsid w:val="00E13B32"/>
    <w:rsid w:val="00E14506"/>
    <w:rsid w:val="00E14B25"/>
    <w:rsid w:val="00E15772"/>
    <w:rsid w:val="00E228B8"/>
    <w:rsid w:val="00E24905"/>
    <w:rsid w:val="00E25381"/>
    <w:rsid w:val="00E255CB"/>
    <w:rsid w:val="00E25B6B"/>
    <w:rsid w:val="00E26610"/>
    <w:rsid w:val="00E2780D"/>
    <w:rsid w:val="00E360B3"/>
    <w:rsid w:val="00E377DF"/>
    <w:rsid w:val="00E403B1"/>
    <w:rsid w:val="00E43474"/>
    <w:rsid w:val="00E43ADD"/>
    <w:rsid w:val="00E478BC"/>
    <w:rsid w:val="00E51CE4"/>
    <w:rsid w:val="00E60284"/>
    <w:rsid w:val="00E61D94"/>
    <w:rsid w:val="00E630F8"/>
    <w:rsid w:val="00E637B8"/>
    <w:rsid w:val="00E63848"/>
    <w:rsid w:val="00E7101E"/>
    <w:rsid w:val="00E719DE"/>
    <w:rsid w:val="00E74BA1"/>
    <w:rsid w:val="00E87E09"/>
    <w:rsid w:val="00E90A24"/>
    <w:rsid w:val="00E91AA3"/>
    <w:rsid w:val="00E9315B"/>
    <w:rsid w:val="00E939DD"/>
    <w:rsid w:val="00E9546A"/>
    <w:rsid w:val="00E96327"/>
    <w:rsid w:val="00EA7D87"/>
    <w:rsid w:val="00EB01A7"/>
    <w:rsid w:val="00EB2C2E"/>
    <w:rsid w:val="00EB4DEA"/>
    <w:rsid w:val="00EC0E00"/>
    <w:rsid w:val="00EC1B6B"/>
    <w:rsid w:val="00EC3156"/>
    <w:rsid w:val="00EC4135"/>
    <w:rsid w:val="00EC7610"/>
    <w:rsid w:val="00ED1193"/>
    <w:rsid w:val="00ED6580"/>
    <w:rsid w:val="00ED6EA1"/>
    <w:rsid w:val="00ED78FE"/>
    <w:rsid w:val="00EE184E"/>
    <w:rsid w:val="00EE7949"/>
    <w:rsid w:val="00EF14CE"/>
    <w:rsid w:val="00EF19FF"/>
    <w:rsid w:val="00EF36C5"/>
    <w:rsid w:val="00EF5980"/>
    <w:rsid w:val="00F00BE4"/>
    <w:rsid w:val="00F02679"/>
    <w:rsid w:val="00F02DA5"/>
    <w:rsid w:val="00F04B8A"/>
    <w:rsid w:val="00F0538D"/>
    <w:rsid w:val="00F1515B"/>
    <w:rsid w:val="00F267C9"/>
    <w:rsid w:val="00F2791F"/>
    <w:rsid w:val="00F27C2A"/>
    <w:rsid w:val="00F3680A"/>
    <w:rsid w:val="00F41056"/>
    <w:rsid w:val="00F41E55"/>
    <w:rsid w:val="00F43FD9"/>
    <w:rsid w:val="00F501CC"/>
    <w:rsid w:val="00F50B1F"/>
    <w:rsid w:val="00F518B0"/>
    <w:rsid w:val="00F54815"/>
    <w:rsid w:val="00F60707"/>
    <w:rsid w:val="00F62626"/>
    <w:rsid w:val="00F62CAB"/>
    <w:rsid w:val="00F643A7"/>
    <w:rsid w:val="00F651FA"/>
    <w:rsid w:val="00F71832"/>
    <w:rsid w:val="00F735A8"/>
    <w:rsid w:val="00F73E4B"/>
    <w:rsid w:val="00F7529D"/>
    <w:rsid w:val="00F84B3A"/>
    <w:rsid w:val="00F859AE"/>
    <w:rsid w:val="00F923F1"/>
    <w:rsid w:val="00F93639"/>
    <w:rsid w:val="00F9562E"/>
    <w:rsid w:val="00FA20AF"/>
    <w:rsid w:val="00FA40D4"/>
    <w:rsid w:val="00FA6AAC"/>
    <w:rsid w:val="00FB09B5"/>
    <w:rsid w:val="00FB5E57"/>
    <w:rsid w:val="00FB73C8"/>
    <w:rsid w:val="00FB7EB6"/>
    <w:rsid w:val="00FC1C18"/>
    <w:rsid w:val="00FC3F80"/>
    <w:rsid w:val="00FC4007"/>
    <w:rsid w:val="00FD42B4"/>
    <w:rsid w:val="00FD5204"/>
    <w:rsid w:val="00FD6561"/>
    <w:rsid w:val="00FE45EC"/>
    <w:rsid w:val="00FF0C40"/>
    <w:rsid w:val="00FF14EA"/>
    <w:rsid w:val="00FF4051"/>
    <w:rsid w:val="00FF5AD5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4F73"/>
  <w15:docId w15:val="{D9FC4037-266C-4326-90B6-CC6108D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E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~~~~~"/>
    <w:basedOn w:val="Normln"/>
    <w:rsid w:val="00246E2D"/>
    <w:pPr>
      <w:spacing w:line="288" w:lineRule="auto"/>
    </w:pPr>
    <w:rPr>
      <w:rFonts w:ascii="Courier New" w:hAnsi="Courier New"/>
    </w:rPr>
  </w:style>
  <w:style w:type="paragraph" w:customStyle="1" w:styleId="Import6">
    <w:name w:val="Import 6~~~"/>
    <w:basedOn w:val="Import0"/>
    <w:rsid w:val="00246E2D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3396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</w:pPr>
  </w:style>
  <w:style w:type="paragraph" w:customStyle="1" w:styleId="Import60">
    <w:name w:val="Import 6"/>
    <w:basedOn w:val="Normln"/>
    <w:rsid w:val="00246E2D"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</w:pPr>
    <w:rPr>
      <w:rFonts w:ascii="Courier New" w:hAnsi="Courier New"/>
    </w:rPr>
  </w:style>
  <w:style w:type="paragraph" w:customStyle="1" w:styleId="Import19">
    <w:name w:val="Import 19~~~"/>
    <w:basedOn w:val="Import0"/>
    <w:rsid w:val="00246E2D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3396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  <w:ind w:left="432"/>
    </w:pPr>
  </w:style>
  <w:style w:type="paragraph" w:customStyle="1" w:styleId="Import35">
    <w:name w:val="Import 35~"/>
    <w:basedOn w:val="Import0"/>
    <w:rsid w:val="00246E2D"/>
    <w:pPr>
      <w:tabs>
        <w:tab w:val="left" w:pos="1728"/>
        <w:tab w:val="left" w:pos="5184"/>
      </w:tabs>
      <w:spacing w:line="100" w:lineRule="atLeast"/>
      <w:ind w:left="432"/>
    </w:pPr>
  </w:style>
  <w:style w:type="paragraph" w:customStyle="1" w:styleId="Import43">
    <w:name w:val="Import 43~"/>
    <w:basedOn w:val="Import0"/>
    <w:rsid w:val="00246E2D"/>
    <w:pPr>
      <w:tabs>
        <w:tab w:val="left" w:pos="7056"/>
      </w:tabs>
      <w:spacing w:line="100" w:lineRule="atLeast"/>
    </w:pPr>
  </w:style>
  <w:style w:type="paragraph" w:customStyle="1" w:styleId="Import45">
    <w:name w:val="Import 45~"/>
    <w:basedOn w:val="Import0"/>
    <w:rsid w:val="00246E2D"/>
    <w:pPr>
      <w:tabs>
        <w:tab w:val="left" w:pos="5760"/>
      </w:tabs>
      <w:spacing w:line="100" w:lineRule="atLeast"/>
      <w:ind w:left="144"/>
    </w:pPr>
  </w:style>
  <w:style w:type="paragraph" w:styleId="Zhlav">
    <w:name w:val="header"/>
    <w:basedOn w:val="Normln"/>
    <w:link w:val="ZhlavChar"/>
    <w:rsid w:val="00246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6E2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Mkatabulky">
    <w:name w:val="Table Grid"/>
    <w:basedOn w:val="Normlntabulka"/>
    <w:rsid w:val="00246E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B614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614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9AC47242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Miroslava</dc:creator>
  <cp:lastModifiedBy>Milan Přibyl</cp:lastModifiedBy>
  <cp:revision>2</cp:revision>
  <dcterms:created xsi:type="dcterms:W3CDTF">2017-05-10T10:58:00Z</dcterms:created>
  <dcterms:modified xsi:type="dcterms:W3CDTF">2017-05-10T10:58:00Z</dcterms:modified>
</cp:coreProperties>
</file>